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93B" w:rsidRPr="007F7398" w:rsidRDefault="007D593B" w:rsidP="00AF23D2">
      <w:pPr>
        <w:shd w:val="solid" w:color="FFFFFF" w:fill="auto"/>
        <w:autoSpaceDN w:val="0"/>
        <w:spacing w:line="400" w:lineRule="exact"/>
        <w:jc w:val="center"/>
        <w:rPr>
          <w:rFonts w:ascii="黑体" w:eastAsia="黑体" w:hAnsi="宋体" w:cs="方正小标宋简体"/>
          <w:b/>
          <w:bCs/>
          <w:color w:val="000000"/>
          <w:sz w:val="32"/>
          <w:szCs w:val="32"/>
          <w:shd w:val="clear" w:color="auto" w:fill="FFFFFF"/>
        </w:rPr>
      </w:pPr>
      <w:r w:rsidRPr="007F7398">
        <w:rPr>
          <w:rFonts w:ascii="黑体" w:eastAsia="黑体" w:hAnsi="宋体" w:cs="方正小标宋简体" w:hint="eastAsia"/>
          <w:b/>
          <w:bCs/>
          <w:color w:val="000000"/>
          <w:sz w:val="32"/>
          <w:szCs w:val="32"/>
          <w:shd w:val="clear" w:color="auto" w:fill="FFFFFF"/>
        </w:rPr>
        <w:t>面食</w:t>
      </w:r>
      <w:r>
        <w:rPr>
          <w:rFonts w:ascii="黑体" w:eastAsia="黑体" w:hAnsi="宋体" w:cs="方正小标宋简体" w:hint="eastAsia"/>
          <w:b/>
          <w:bCs/>
          <w:color w:val="000000"/>
          <w:sz w:val="32"/>
          <w:szCs w:val="32"/>
          <w:shd w:val="clear" w:color="auto" w:fill="FFFFFF"/>
        </w:rPr>
        <w:t>班、少数民族菜品班</w:t>
      </w:r>
    </w:p>
    <w:p w:rsidR="007D593B" w:rsidRDefault="007D593B" w:rsidP="00AF23D2">
      <w:pPr>
        <w:jc w:val="center"/>
        <w:rPr>
          <w:rFonts w:ascii="黑体" w:eastAsia="黑体" w:hAnsi="宋体" w:cs="方正小标宋简体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宋体" w:cs="方正小标宋简体" w:hint="eastAsia"/>
          <w:b/>
          <w:bCs/>
          <w:color w:val="000000"/>
          <w:sz w:val="32"/>
          <w:szCs w:val="32"/>
          <w:shd w:val="clear" w:color="auto" w:fill="FFFFFF"/>
        </w:rPr>
        <w:t>“</w:t>
      </w:r>
      <w:r w:rsidRPr="007F7398">
        <w:rPr>
          <w:rFonts w:ascii="黑体" w:eastAsia="黑体" w:hAnsi="宋体" w:cs="方正小标宋简体" w:hint="eastAsia"/>
          <w:b/>
          <w:bCs/>
          <w:color w:val="000000"/>
          <w:sz w:val="32"/>
          <w:szCs w:val="32"/>
          <w:shd w:val="clear" w:color="auto" w:fill="FFFFFF"/>
        </w:rPr>
        <w:t>非遗</w:t>
      </w:r>
      <w:r>
        <w:rPr>
          <w:rFonts w:ascii="黑体" w:eastAsia="黑体" w:hAnsi="宋体" w:cs="方正小标宋简体" w:hint="eastAsia"/>
          <w:b/>
          <w:bCs/>
          <w:color w:val="000000"/>
          <w:sz w:val="32"/>
          <w:szCs w:val="32"/>
          <w:shd w:val="clear" w:color="auto" w:fill="FFFFFF"/>
        </w:rPr>
        <w:t>”技艺传承人群培训班、研修班报名表</w:t>
      </w:r>
    </w:p>
    <w:p w:rsidR="007D593B" w:rsidRPr="00A1472F" w:rsidRDefault="007D593B" w:rsidP="00AF23D2">
      <w:pPr>
        <w:jc w:val="center"/>
        <w:rPr>
          <w:rFonts w:ascii="仿宋" w:eastAsia="仿宋" w:hAnsi="仿宋"/>
          <w:sz w:val="24"/>
          <w:szCs w:val="24"/>
        </w:rPr>
      </w:pPr>
      <w:r>
        <w:rPr>
          <w:rFonts w:ascii="黑体" w:eastAsia="黑体" w:hAnsi="宋体" w:cs="方正小标宋简体"/>
          <w:b/>
          <w:bCs/>
          <w:color w:val="000000"/>
          <w:sz w:val="32"/>
          <w:szCs w:val="32"/>
          <w:shd w:val="clear" w:color="auto" w:fill="FFFFFF"/>
        </w:rPr>
        <w:t xml:space="preserve">                                  </w:t>
      </w:r>
      <w:r w:rsidRPr="00A1472F">
        <w:rPr>
          <w:rFonts w:ascii="仿宋" w:eastAsia="仿宋" w:hAnsi="仿宋" w:hint="eastAsia"/>
          <w:sz w:val="24"/>
          <w:szCs w:val="24"/>
        </w:rPr>
        <w:t>年</w:t>
      </w:r>
      <w:r w:rsidRPr="00A1472F">
        <w:rPr>
          <w:rFonts w:ascii="仿宋" w:eastAsia="仿宋" w:hAnsi="仿宋"/>
          <w:sz w:val="24"/>
          <w:szCs w:val="24"/>
        </w:rPr>
        <w:t xml:space="preserve">  </w:t>
      </w:r>
      <w:r>
        <w:rPr>
          <w:rFonts w:ascii="仿宋" w:eastAsia="仿宋" w:hAnsi="仿宋"/>
          <w:sz w:val="24"/>
          <w:szCs w:val="24"/>
        </w:rPr>
        <w:t xml:space="preserve"> </w:t>
      </w:r>
      <w:r w:rsidRPr="00A1472F">
        <w:rPr>
          <w:rFonts w:ascii="仿宋" w:eastAsia="仿宋" w:hAnsi="仿宋"/>
          <w:sz w:val="24"/>
          <w:szCs w:val="24"/>
        </w:rPr>
        <w:t xml:space="preserve"> </w:t>
      </w:r>
      <w:r w:rsidRPr="00A1472F">
        <w:rPr>
          <w:rFonts w:ascii="仿宋" w:eastAsia="仿宋" w:hAnsi="仿宋" w:hint="eastAsia"/>
          <w:sz w:val="24"/>
          <w:szCs w:val="24"/>
        </w:rPr>
        <w:t>月</w:t>
      </w:r>
      <w:r w:rsidRPr="00A1472F">
        <w:rPr>
          <w:rFonts w:ascii="仿宋" w:eastAsia="仿宋" w:hAnsi="仿宋"/>
          <w:sz w:val="24"/>
          <w:szCs w:val="24"/>
        </w:rPr>
        <w:t xml:space="preserve">  </w:t>
      </w:r>
      <w:r>
        <w:rPr>
          <w:rFonts w:ascii="仿宋" w:eastAsia="仿宋" w:hAnsi="仿宋"/>
          <w:sz w:val="24"/>
          <w:szCs w:val="24"/>
        </w:rPr>
        <w:t xml:space="preserve">   </w:t>
      </w:r>
      <w:r w:rsidRPr="00A1472F">
        <w:rPr>
          <w:rFonts w:ascii="仿宋" w:eastAsia="仿宋" w:hAnsi="仿宋" w:hint="eastAsia"/>
          <w:sz w:val="24"/>
          <w:szCs w:val="24"/>
        </w:rPr>
        <w:t>日</w:t>
      </w:r>
    </w:p>
    <w:tbl>
      <w:tblPr>
        <w:tblpPr w:leftFromText="180" w:rightFromText="180" w:vertAnchor="text" w:horzAnchor="page" w:tblpXSpec="center" w:tblpY="633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1984"/>
        <w:gridCol w:w="1701"/>
        <w:gridCol w:w="1320"/>
        <w:gridCol w:w="2082"/>
      </w:tblGrid>
      <w:tr w:rsidR="007D593B" w:rsidRPr="00D46CE3" w:rsidTr="00F07CB6">
        <w:trPr>
          <w:trHeight w:val="495"/>
        </w:trPr>
        <w:tc>
          <w:tcPr>
            <w:tcW w:w="2235" w:type="dxa"/>
            <w:vAlign w:val="center"/>
          </w:tcPr>
          <w:p w:rsidR="007D593B" w:rsidRPr="00D46CE3" w:rsidRDefault="007D593B" w:rsidP="00F07CB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46CE3">
              <w:rPr>
                <w:rFonts w:ascii="仿宋" w:eastAsia="仿宋" w:hAnsi="仿宋" w:hint="eastAsia"/>
                <w:sz w:val="24"/>
                <w:szCs w:val="24"/>
              </w:rPr>
              <w:t>姓</w:t>
            </w:r>
            <w:r w:rsidRPr="00D46CE3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D46CE3">
              <w:rPr>
                <w:rFonts w:ascii="仿宋" w:eastAsia="仿宋" w:hAnsi="仿宋" w:hint="eastAsia"/>
                <w:sz w:val="24"/>
                <w:szCs w:val="24"/>
              </w:rPr>
              <w:t>名</w:t>
            </w:r>
          </w:p>
        </w:tc>
        <w:tc>
          <w:tcPr>
            <w:tcW w:w="1984" w:type="dxa"/>
            <w:vAlign w:val="center"/>
          </w:tcPr>
          <w:p w:rsidR="007D593B" w:rsidRPr="00D46CE3" w:rsidRDefault="007D593B" w:rsidP="00F07CB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D593B" w:rsidRPr="00D46CE3" w:rsidRDefault="007D593B" w:rsidP="00F07CB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46CE3">
              <w:rPr>
                <w:rFonts w:ascii="仿宋" w:eastAsia="仿宋" w:hAnsi="仿宋" w:hint="eastAsia"/>
                <w:sz w:val="24"/>
                <w:szCs w:val="24"/>
              </w:rPr>
              <w:t>性</w:t>
            </w:r>
            <w:r w:rsidRPr="00D46CE3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D46CE3">
              <w:rPr>
                <w:rFonts w:ascii="仿宋" w:eastAsia="仿宋" w:hAnsi="仿宋" w:hint="eastAsia"/>
                <w:sz w:val="24"/>
                <w:szCs w:val="24"/>
              </w:rPr>
              <w:t>别</w:t>
            </w:r>
          </w:p>
        </w:tc>
        <w:tc>
          <w:tcPr>
            <w:tcW w:w="1320" w:type="dxa"/>
            <w:vAlign w:val="center"/>
          </w:tcPr>
          <w:p w:rsidR="007D593B" w:rsidRPr="00D46CE3" w:rsidRDefault="007D593B" w:rsidP="00F07CB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82" w:type="dxa"/>
            <w:vMerge w:val="restart"/>
            <w:vAlign w:val="center"/>
          </w:tcPr>
          <w:p w:rsidR="007D593B" w:rsidRPr="00D46CE3" w:rsidRDefault="007D593B" w:rsidP="00F07CB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46CE3">
              <w:rPr>
                <w:rFonts w:ascii="仿宋" w:eastAsia="仿宋" w:hAnsi="仿宋" w:hint="eastAsia"/>
                <w:sz w:val="24"/>
                <w:szCs w:val="24"/>
              </w:rPr>
              <w:t>相片</w:t>
            </w:r>
          </w:p>
        </w:tc>
      </w:tr>
      <w:tr w:rsidR="007D593B" w:rsidRPr="00D46CE3" w:rsidTr="00F07CB6">
        <w:trPr>
          <w:trHeight w:val="433"/>
        </w:trPr>
        <w:tc>
          <w:tcPr>
            <w:tcW w:w="2235" w:type="dxa"/>
            <w:vAlign w:val="center"/>
          </w:tcPr>
          <w:p w:rsidR="007D593B" w:rsidRPr="00D46CE3" w:rsidRDefault="007D593B" w:rsidP="00F07CB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46CE3">
              <w:rPr>
                <w:rFonts w:ascii="仿宋" w:eastAsia="仿宋" w:hAnsi="仿宋" w:hint="eastAsia"/>
                <w:sz w:val="24"/>
                <w:szCs w:val="24"/>
              </w:rPr>
              <w:t>出生年月</w:t>
            </w:r>
          </w:p>
        </w:tc>
        <w:tc>
          <w:tcPr>
            <w:tcW w:w="1984" w:type="dxa"/>
            <w:vAlign w:val="center"/>
          </w:tcPr>
          <w:p w:rsidR="007D593B" w:rsidRPr="00D46CE3" w:rsidRDefault="007D593B" w:rsidP="00F07CB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D593B" w:rsidRPr="00D46CE3" w:rsidRDefault="007D593B" w:rsidP="00F07CB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技术等级</w:t>
            </w:r>
          </w:p>
        </w:tc>
        <w:tc>
          <w:tcPr>
            <w:tcW w:w="1320" w:type="dxa"/>
            <w:vAlign w:val="center"/>
          </w:tcPr>
          <w:p w:rsidR="007D593B" w:rsidRPr="00D46CE3" w:rsidRDefault="007D593B" w:rsidP="00F07CB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82" w:type="dxa"/>
            <w:vMerge/>
            <w:vAlign w:val="center"/>
          </w:tcPr>
          <w:p w:rsidR="007D593B" w:rsidRPr="00D46CE3" w:rsidRDefault="007D593B" w:rsidP="00F07CB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D593B" w:rsidRPr="00D46CE3" w:rsidTr="00F07CB6">
        <w:trPr>
          <w:trHeight w:val="654"/>
        </w:trPr>
        <w:tc>
          <w:tcPr>
            <w:tcW w:w="2235" w:type="dxa"/>
            <w:vAlign w:val="center"/>
          </w:tcPr>
          <w:p w:rsidR="007D593B" w:rsidRPr="00D46CE3" w:rsidRDefault="007D593B" w:rsidP="00F07CB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46CE3">
              <w:rPr>
                <w:rFonts w:ascii="仿宋" w:eastAsia="仿宋" w:hAnsi="仿宋" w:hint="eastAsia"/>
                <w:sz w:val="24"/>
                <w:szCs w:val="24"/>
              </w:rPr>
              <w:t>单位职务</w:t>
            </w:r>
          </w:p>
        </w:tc>
        <w:tc>
          <w:tcPr>
            <w:tcW w:w="5005" w:type="dxa"/>
            <w:gridSpan w:val="3"/>
            <w:vAlign w:val="center"/>
          </w:tcPr>
          <w:p w:rsidR="007D593B" w:rsidRPr="00D46CE3" w:rsidRDefault="007D593B" w:rsidP="00F07CB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82" w:type="dxa"/>
            <w:vMerge/>
            <w:vAlign w:val="center"/>
          </w:tcPr>
          <w:p w:rsidR="007D593B" w:rsidRPr="00D46CE3" w:rsidRDefault="007D593B" w:rsidP="00F07CB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D593B" w:rsidRPr="00D46CE3" w:rsidTr="00F07CB6">
        <w:trPr>
          <w:trHeight w:val="562"/>
        </w:trPr>
        <w:tc>
          <w:tcPr>
            <w:tcW w:w="2235" w:type="dxa"/>
            <w:vAlign w:val="center"/>
          </w:tcPr>
          <w:p w:rsidR="007D593B" w:rsidRPr="00D46CE3" w:rsidRDefault="007D593B" w:rsidP="00F07CB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46CE3">
              <w:rPr>
                <w:rFonts w:ascii="仿宋" w:eastAsia="仿宋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1984" w:type="dxa"/>
            <w:vAlign w:val="center"/>
          </w:tcPr>
          <w:p w:rsidR="007D593B" w:rsidRPr="00D46CE3" w:rsidRDefault="007D593B" w:rsidP="00F07CB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D593B" w:rsidRPr="00D46CE3" w:rsidRDefault="007D593B" w:rsidP="00F07CB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46CE3">
              <w:rPr>
                <w:rFonts w:ascii="仿宋" w:eastAsia="仿宋" w:hAnsi="仿宋" w:hint="eastAsia"/>
                <w:sz w:val="24"/>
                <w:szCs w:val="24"/>
              </w:rPr>
              <w:t>电子邮箱</w:t>
            </w:r>
          </w:p>
        </w:tc>
        <w:tc>
          <w:tcPr>
            <w:tcW w:w="1320" w:type="dxa"/>
            <w:vAlign w:val="center"/>
          </w:tcPr>
          <w:p w:rsidR="007D593B" w:rsidRPr="00D46CE3" w:rsidRDefault="007D593B" w:rsidP="00F07CB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82" w:type="dxa"/>
            <w:vMerge/>
            <w:vAlign w:val="center"/>
          </w:tcPr>
          <w:p w:rsidR="007D593B" w:rsidRPr="00D46CE3" w:rsidRDefault="007D593B" w:rsidP="00F07CB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D593B" w:rsidRPr="00D46CE3" w:rsidTr="00F07CB6">
        <w:trPr>
          <w:trHeight w:val="684"/>
        </w:trPr>
        <w:tc>
          <w:tcPr>
            <w:tcW w:w="2235" w:type="dxa"/>
            <w:vAlign w:val="center"/>
          </w:tcPr>
          <w:p w:rsidR="007D593B" w:rsidRPr="00D46CE3" w:rsidRDefault="007D593B" w:rsidP="00F07CB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46CE3">
              <w:rPr>
                <w:rFonts w:ascii="仿宋" w:eastAsia="仿宋" w:hAnsi="仿宋" w:hint="eastAsia"/>
                <w:sz w:val="24"/>
                <w:szCs w:val="24"/>
              </w:rPr>
              <w:t>通信地址</w:t>
            </w:r>
          </w:p>
        </w:tc>
        <w:tc>
          <w:tcPr>
            <w:tcW w:w="7087" w:type="dxa"/>
            <w:gridSpan w:val="4"/>
            <w:vAlign w:val="center"/>
          </w:tcPr>
          <w:p w:rsidR="007D593B" w:rsidRPr="00D46CE3" w:rsidRDefault="007D593B" w:rsidP="00F07CB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D593B" w:rsidRPr="00D46CE3" w:rsidTr="00F07CB6">
        <w:trPr>
          <w:trHeight w:val="850"/>
        </w:trPr>
        <w:tc>
          <w:tcPr>
            <w:tcW w:w="2235" w:type="dxa"/>
            <w:vAlign w:val="center"/>
          </w:tcPr>
          <w:p w:rsidR="007D593B" w:rsidRPr="00D46CE3" w:rsidRDefault="007D593B" w:rsidP="00F07CB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46CE3">
              <w:rPr>
                <w:rFonts w:ascii="仿宋" w:eastAsia="仿宋" w:hAnsi="仿宋" w:hint="eastAsia"/>
                <w:sz w:val="24"/>
                <w:szCs w:val="24"/>
              </w:rPr>
              <w:t>从事非遗项目</w:t>
            </w:r>
          </w:p>
        </w:tc>
        <w:tc>
          <w:tcPr>
            <w:tcW w:w="7087" w:type="dxa"/>
            <w:gridSpan w:val="4"/>
            <w:vAlign w:val="center"/>
          </w:tcPr>
          <w:p w:rsidR="007D593B" w:rsidRPr="00D46CE3" w:rsidRDefault="007D593B" w:rsidP="00F07CB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D593B" w:rsidRPr="00D46CE3" w:rsidTr="00AF23D2">
        <w:trPr>
          <w:trHeight w:val="700"/>
        </w:trPr>
        <w:tc>
          <w:tcPr>
            <w:tcW w:w="2235" w:type="dxa"/>
            <w:vAlign w:val="center"/>
          </w:tcPr>
          <w:p w:rsidR="007D593B" w:rsidRPr="00D46CE3" w:rsidRDefault="007D593B" w:rsidP="00F07CB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申请班级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  <w:gridSpan w:val="4"/>
            <w:vAlign w:val="center"/>
          </w:tcPr>
          <w:p w:rsidR="007D593B" w:rsidRPr="00D46CE3" w:rsidRDefault="007D593B" w:rsidP="00AF23D2"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D593B" w:rsidRPr="00D46CE3" w:rsidTr="00A1472F">
        <w:trPr>
          <w:trHeight w:val="1862"/>
        </w:trPr>
        <w:tc>
          <w:tcPr>
            <w:tcW w:w="2235" w:type="dxa"/>
            <w:vAlign w:val="center"/>
          </w:tcPr>
          <w:p w:rsidR="007D593B" w:rsidRPr="00D46CE3" w:rsidRDefault="007D593B" w:rsidP="005233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46CE3">
              <w:rPr>
                <w:rFonts w:ascii="仿宋" w:eastAsia="仿宋" w:hAnsi="仿宋" w:hint="eastAsia"/>
                <w:sz w:val="24"/>
                <w:szCs w:val="24"/>
              </w:rPr>
              <w:t>从业经历</w:t>
            </w:r>
          </w:p>
        </w:tc>
        <w:tc>
          <w:tcPr>
            <w:tcW w:w="7087" w:type="dxa"/>
            <w:gridSpan w:val="4"/>
            <w:vAlign w:val="center"/>
          </w:tcPr>
          <w:p w:rsidR="007D593B" w:rsidRPr="00D46CE3" w:rsidRDefault="007D593B" w:rsidP="00F07CB6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D593B" w:rsidRPr="00D46CE3" w:rsidTr="00D46CE3">
        <w:trPr>
          <w:trHeight w:val="1223"/>
        </w:trPr>
        <w:tc>
          <w:tcPr>
            <w:tcW w:w="2235" w:type="dxa"/>
            <w:vAlign w:val="center"/>
          </w:tcPr>
          <w:p w:rsidR="007D593B" w:rsidRPr="00D46CE3" w:rsidRDefault="007D593B" w:rsidP="004A1FB4">
            <w:pPr>
              <w:rPr>
                <w:rFonts w:ascii="仿宋" w:eastAsia="仿宋" w:hAnsi="仿宋"/>
                <w:sz w:val="24"/>
                <w:szCs w:val="24"/>
              </w:rPr>
            </w:pPr>
            <w:r w:rsidRPr="00D46CE3">
              <w:rPr>
                <w:rFonts w:ascii="仿宋" w:eastAsia="仿宋" w:hAnsi="仿宋" w:hint="eastAsia"/>
                <w:sz w:val="24"/>
                <w:szCs w:val="24"/>
              </w:rPr>
              <w:t>所在单位推荐意见</w:t>
            </w:r>
          </w:p>
        </w:tc>
        <w:tc>
          <w:tcPr>
            <w:tcW w:w="7087" w:type="dxa"/>
            <w:gridSpan w:val="4"/>
            <w:vAlign w:val="center"/>
          </w:tcPr>
          <w:p w:rsidR="007D593B" w:rsidRPr="00D46CE3" w:rsidRDefault="007D593B" w:rsidP="007D593B">
            <w:pPr>
              <w:ind w:firstLineChars="1400" w:firstLine="31680"/>
              <w:rPr>
                <w:rFonts w:ascii="仿宋" w:eastAsia="仿宋" w:hAnsi="仿宋"/>
                <w:sz w:val="24"/>
                <w:szCs w:val="24"/>
              </w:rPr>
            </w:pPr>
          </w:p>
          <w:p w:rsidR="007D593B" w:rsidRPr="00D46CE3" w:rsidRDefault="007D593B" w:rsidP="007D593B">
            <w:pPr>
              <w:ind w:firstLineChars="2250" w:firstLine="31680"/>
              <w:rPr>
                <w:rFonts w:ascii="仿宋" w:eastAsia="仿宋" w:hAnsi="仿宋"/>
                <w:sz w:val="24"/>
                <w:szCs w:val="24"/>
              </w:rPr>
            </w:pPr>
            <w:r w:rsidRPr="00D46CE3">
              <w:rPr>
                <w:rFonts w:ascii="仿宋" w:eastAsia="仿宋" w:hAnsi="仿宋" w:hint="eastAsia"/>
                <w:sz w:val="24"/>
                <w:szCs w:val="24"/>
              </w:rPr>
              <w:t>盖</w:t>
            </w:r>
            <w:r w:rsidRPr="00D46CE3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D46CE3">
              <w:rPr>
                <w:rFonts w:ascii="仿宋" w:eastAsia="仿宋" w:hAnsi="仿宋" w:hint="eastAsia"/>
                <w:sz w:val="24"/>
                <w:szCs w:val="24"/>
              </w:rPr>
              <w:t>章</w:t>
            </w:r>
          </w:p>
          <w:p w:rsidR="007D593B" w:rsidRPr="00D46CE3" w:rsidRDefault="007D593B" w:rsidP="007D593B">
            <w:pPr>
              <w:spacing w:line="500" w:lineRule="exact"/>
              <w:ind w:firstLineChars="2150" w:firstLine="31680"/>
              <w:rPr>
                <w:rFonts w:ascii="仿宋" w:eastAsia="仿宋" w:hAnsi="仿宋"/>
                <w:sz w:val="24"/>
                <w:szCs w:val="24"/>
              </w:rPr>
            </w:pPr>
            <w:r w:rsidRPr="00D46CE3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 w:rsidRPr="00D46CE3"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 w:rsidRPr="00D46CE3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Pr="00D46CE3"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 w:rsidRPr="00D46CE3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  <w:tr w:rsidR="007D593B" w:rsidRPr="00D46CE3" w:rsidTr="004A1FB4">
        <w:trPr>
          <w:trHeight w:val="1032"/>
        </w:trPr>
        <w:tc>
          <w:tcPr>
            <w:tcW w:w="2235" w:type="dxa"/>
            <w:vAlign w:val="center"/>
          </w:tcPr>
          <w:p w:rsidR="007D593B" w:rsidRPr="00D46CE3" w:rsidRDefault="007D593B" w:rsidP="004A1FB4">
            <w:pPr>
              <w:rPr>
                <w:rFonts w:ascii="仿宋" w:eastAsia="仿宋" w:hAnsi="仿宋"/>
                <w:sz w:val="24"/>
                <w:szCs w:val="24"/>
              </w:rPr>
            </w:pPr>
            <w:r w:rsidRPr="00D46CE3">
              <w:rPr>
                <w:rFonts w:ascii="仿宋" w:eastAsia="仿宋" w:hAnsi="仿宋" w:hint="eastAsia"/>
                <w:sz w:val="24"/>
                <w:szCs w:val="24"/>
              </w:rPr>
              <w:t>扬州大学审核意见</w:t>
            </w:r>
          </w:p>
        </w:tc>
        <w:tc>
          <w:tcPr>
            <w:tcW w:w="7087" w:type="dxa"/>
            <w:gridSpan w:val="4"/>
            <w:vAlign w:val="center"/>
          </w:tcPr>
          <w:p w:rsidR="007D593B" w:rsidRPr="00D46CE3" w:rsidRDefault="007D593B" w:rsidP="007D593B">
            <w:pPr>
              <w:ind w:firstLineChars="1150" w:firstLine="31680"/>
              <w:rPr>
                <w:rFonts w:ascii="仿宋" w:eastAsia="仿宋" w:hAnsi="仿宋"/>
                <w:sz w:val="24"/>
                <w:szCs w:val="24"/>
              </w:rPr>
            </w:pPr>
          </w:p>
          <w:p w:rsidR="007D593B" w:rsidRPr="00D46CE3" w:rsidRDefault="007D593B" w:rsidP="007D593B">
            <w:pPr>
              <w:ind w:firstLineChars="2250" w:firstLine="31680"/>
              <w:rPr>
                <w:rFonts w:ascii="仿宋" w:eastAsia="仿宋" w:hAnsi="仿宋"/>
                <w:sz w:val="24"/>
                <w:szCs w:val="24"/>
              </w:rPr>
            </w:pPr>
            <w:r w:rsidRPr="00D46CE3">
              <w:rPr>
                <w:rFonts w:ascii="仿宋" w:eastAsia="仿宋" w:hAnsi="仿宋" w:hint="eastAsia"/>
                <w:sz w:val="24"/>
                <w:szCs w:val="24"/>
              </w:rPr>
              <w:t>盖</w:t>
            </w:r>
            <w:r w:rsidRPr="00D46CE3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D46CE3">
              <w:rPr>
                <w:rFonts w:ascii="仿宋" w:eastAsia="仿宋" w:hAnsi="仿宋" w:hint="eastAsia"/>
                <w:sz w:val="24"/>
                <w:szCs w:val="24"/>
              </w:rPr>
              <w:t>章</w:t>
            </w:r>
          </w:p>
          <w:p w:rsidR="007D593B" w:rsidRPr="00D46CE3" w:rsidRDefault="007D593B" w:rsidP="007D593B">
            <w:pPr>
              <w:ind w:firstLineChars="2150" w:firstLine="31680"/>
              <w:rPr>
                <w:rFonts w:ascii="仿宋" w:eastAsia="仿宋" w:hAnsi="仿宋"/>
                <w:sz w:val="24"/>
                <w:szCs w:val="24"/>
              </w:rPr>
            </w:pPr>
            <w:r w:rsidRPr="00D46CE3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 w:rsidRPr="00D46CE3"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 w:rsidRPr="00D46CE3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Pr="00D46CE3"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 w:rsidRPr="00D46CE3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  <w:tr w:rsidR="007D593B" w:rsidRPr="00D46CE3" w:rsidTr="00D46CE3">
        <w:trPr>
          <w:trHeight w:val="1703"/>
        </w:trPr>
        <w:tc>
          <w:tcPr>
            <w:tcW w:w="2235" w:type="dxa"/>
            <w:vAlign w:val="center"/>
          </w:tcPr>
          <w:p w:rsidR="007D593B" w:rsidRPr="00D46CE3" w:rsidRDefault="007D593B" w:rsidP="00F07CB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上级部门审核意见</w:t>
            </w:r>
          </w:p>
        </w:tc>
        <w:tc>
          <w:tcPr>
            <w:tcW w:w="7087" w:type="dxa"/>
            <w:gridSpan w:val="4"/>
            <w:vAlign w:val="center"/>
          </w:tcPr>
          <w:p w:rsidR="007D593B" w:rsidRPr="00D46CE3" w:rsidRDefault="007D593B" w:rsidP="007D593B">
            <w:pPr>
              <w:ind w:firstLineChars="2250" w:firstLine="31680"/>
              <w:rPr>
                <w:rFonts w:ascii="仿宋" w:eastAsia="仿宋" w:hAnsi="仿宋"/>
                <w:sz w:val="24"/>
                <w:szCs w:val="24"/>
              </w:rPr>
            </w:pPr>
            <w:r w:rsidRPr="00D46CE3">
              <w:rPr>
                <w:rFonts w:ascii="仿宋" w:eastAsia="仿宋" w:hAnsi="仿宋" w:hint="eastAsia"/>
                <w:sz w:val="24"/>
                <w:szCs w:val="24"/>
              </w:rPr>
              <w:t>盖</w:t>
            </w:r>
            <w:r w:rsidRPr="00D46CE3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D46CE3">
              <w:rPr>
                <w:rFonts w:ascii="仿宋" w:eastAsia="仿宋" w:hAnsi="仿宋" w:hint="eastAsia"/>
                <w:sz w:val="24"/>
                <w:szCs w:val="24"/>
              </w:rPr>
              <w:t>章</w:t>
            </w:r>
          </w:p>
          <w:p w:rsidR="007D593B" w:rsidRPr="00D46CE3" w:rsidRDefault="007D593B" w:rsidP="007D593B">
            <w:pPr>
              <w:ind w:firstLineChars="2050" w:firstLine="31680"/>
              <w:rPr>
                <w:rFonts w:ascii="仿宋" w:eastAsia="仿宋" w:hAnsi="仿宋"/>
                <w:sz w:val="24"/>
                <w:szCs w:val="24"/>
              </w:rPr>
            </w:pPr>
            <w:r w:rsidRPr="00D46CE3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 w:rsidRPr="00D46CE3"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 w:rsidRPr="00D46CE3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Pr="00D46CE3"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 w:rsidRPr="00D46CE3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</w:tbl>
    <w:p w:rsidR="007D593B" w:rsidRPr="00D46CE3" w:rsidRDefault="007D593B" w:rsidP="006B2DB4">
      <w:pPr>
        <w:jc w:val="center"/>
        <w:rPr>
          <w:rFonts w:ascii="华文仿宋" w:eastAsia="华文仿宋" w:hAnsi="华文仿宋"/>
          <w:sz w:val="24"/>
          <w:szCs w:val="24"/>
        </w:rPr>
      </w:pPr>
    </w:p>
    <w:sectPr w:rsidR="007D593B" w:rsidRPr="00D46CE3" w:rsidSect="004A1FB4">
      <w:headerReference w:type="default" r:id="rId6"/>
      <w:pgSz w:w="11906" w:h="16838"/>
      <w:pgMar w:top="1134" w:right="1797" w:bottom="1134" w:left="1797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93B" w:rsidRDefault="007D593B">
      <w:r>
        <w:separator/>
      </w:r>
    </w:p>
  </w:endnote>
  <w:endnote w:type="continuationSeparator" w:id="0">
    <w:p w:rsidR="007D593B" w:rsidRDefault="007D59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华文仿宋">
    <w:altName w:val="微软雅黑"/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93B" w:rsidRDefault="007D593B">
      <w:r>
        <w:separator/>
      </w:r>
    </w:p>
  </w:footnote>
  <w:footnote w:type="continuationSeparator" w:id="0">
    <w:p w:rsidR="007D593B" w:rsidRDefault="007D59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93B" w:rsidRDefault="007D593B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3A3B"/>
    <w:rsid w:val="00004DFD"/>
    <w:rsid w:val="00014038"/>
    <w:rsid w:val="00026E25"/>
    <w:rsid w:val="00027CA4"/>
    <w:rsid w:val="00031B0F"/>
    <w:rsid w:val="00080200"/>
    <w:rsid w:val="00081879"/>
    <w:rsid w:val="000821E4"/>
    <w:rsid w:val="00085141"/>
    <w:rsid w:val="00085677"/>
    <w:rsid w:val="000A4C50"/>
    <w:rsid w:val="000C001B"/>
    <w:rsid w:val="000F28CC"/>
    <w:rsid w:val="001058FA"/>
    <w:rsid w:val="00110962"/>
    <w:rsid w:val="00114E42"/>
    <w:rsid w:val="00162326"/>
    <w:rsid w:val="0017502B"/>
    <w:rsid w:val="0018238D"/>
    <w:rsid w:val="00184AAD"/>
    <w:rsid w:val="00197F13"/>
    <w:rsid w:val="001B72B7"/>
    <w:rsid w:val="001C4DB9"/>
    <w:rsid w:val="00205A80"/>
    <w:rsid w:val="00214D23"/>
    <w:rsid w:val="00222928"/>
    <w:rsid w:val="0023109E"/>
    <w:rsid w:val="002431C7"/>
    <w:rsid w:val="00250EC6"/>
    <w:rsid w:val="00283B67"/>
    <w:rsid w:val="002874F0"/>
    <w:rsid w:val="002A67A9"/>
    <w:rsid w:val="002C28D3"/>
    <w:rsid w:val="002E761E"/>
    <w:rsid w:val="002F08C6"/>
    <w:rsid w:val="002F1051"/>
    <w:rsid w:val="00305ABE"/>
    <w:rsid w:val="00332230"/>
    <w:rsid w:val="00333B1D"/>
    <w:rsid w:val="00346B5D"/>
    <w:rsid w:val="003509BC"/>
    <w:rsid w:val="0037046F"/>
    <w:rsid w:val="003924AA"/>
    <w:rsid w:val="003C244A"/>
    <w:rsid w:val="003D151C"/>
    <w:rsid w:val="003F7D09"/>
    <w:rsid w:val="00406BBF"/>
    <w:rsid w:val="00424D3B"/>
    <w:rsid w:val="00445297"/>
    <w:rsid w:val="00452072"/>
    <w:rsid w:val="004564F4"/>
    <w:rsid w:val="004648C0"/>
    <w:rsid w:val="00497A80"/>
    <w:rsid w:val="004A1FB4"/>
    <w:rsid w:val="004C2DF1"/>
    <w:rsid w:val="00506D3E"/>
    <w:rsid w:val="0051107F"/>
    <w:rsid w:val="00521430"/>
    <w:rsid w:val="00523316"/>
    <w:rsid w:val="00524CFC"/>
    <w:rsid w:val="00552865"/>
    <w:rsid w:val="00574A24"/>
    <w:rsid w:val="005D51A5"/>
    <w:rsid w:val="005E077A"/>
    <w:rsid w:val="005F3E5A"/>
    <w:rsid w:val="005F51CB"/>
    <w:rsid w:val="005F6779"/>
    <w:rsid w:val="00602ABB"/>
    <w:rsid w:val="00611F03"/>
    <w:rsid w:val="00612E91"/>
    <w:rsid w:val="00613A80"/>
    <w:rsid w:val="006318B3"/>
    <w:rsid w:val="00655FE7"/>
    <w:rsid w:val="00657108"/>
    <w:rsid w:val="00657B13"/>
    <w:rsid w:val="006617E5"/>
    <w:rsid w:val="0068118D"/>
    <w:rsid w:val="006818F0"/>
    <w:rsid w:val="0068597C"/>
    <w:rsid w:val="006A101C"/>
    <w:rsid w:val="006B29C6"/>
    <w:rsid w:val="006B2DB4"/>
    <w:rsid w:val="006D0C19"/>
    <w:rsid w:val="006D4793"/>
    <w:rsid w:val="00713623"/>
    <w:rsid w:val="007154C1"/>
    <w:rsid w:val="00726392"/>
    <w:rsid w:val="007861A1"/>
    <w:rsid w:val="0079771D"/>
    <w:rsid w:val="00797952"/>
    <w:rsid w:val="007A2A20"/>
    <w:rsid w:val="007A2A26"/>
    <w:rsid w:val="007A6A1D"/>
    <w:rsid w:val="007A78AC"/>
    <w:rsid w:val="007B3F6C"/>
    <w:rsid w:val="007C1A68"/>
    <w:rsid w:val="007C6696"/>
    <w:rsid w:val="007D593B"/>
    <w:rsid w:val="007E7F7D"/>
    <w:rsid w:val="007F7398"/>
    <w:rsid w:val="00801B45"/>
    <w:rsid w:val="0083759F"/>
    <w:rsid w:val="00853BC5"/>
    <w:rsid w:val="00856EE9"/>
    <w:rsid w:val="00860589"/>
    <w:rsid w:val="00865655"/>
    <w:rsid w:val="00866F8F"/>
    <w:rsid w:val="00876C81"/>
    <w:rsid w:val="008A1AEC"/>
    <w:rsid w:val="008A52EE"/>
    <w:rsid w:val="008A60F7"/>
    <w:rsid w:val="008B5CB6"/>
    <w:rsid w:val="008C2FFB"/>
    <w:rsid w:val="008D012A"/>
    <w:rsid w:val="00910D91"/>
    <w:rsid w:val="00917EF2"/>
    <w:rsid w:val="00927101"/>
    <w:rsid w:val="00936F87"/>
    <w:rsid w:val="009378AE"/>
    <w:rsid w:val="00937A5D"/>
    <w:rsid w:val="00992C25"/>
    <w:rsid w:val="00993309"/>
    <w:rsid w:val="009A6A8A"/>
    <w:rsid w:val="009B48D2"/>
    <w:rsid w:val="009B614F"/>
    <w:rsid w:val="009C504D"/>
    <w:rsid w:val="009C7C52"/>
    <w:rsid w:val="009E2AFF"/>
    <w:rsid w:val="009E364E"/>
    <w:rsid w:val="009F121F"/>
    <w:rsid w:val="00A035C7"/>
    <w:rsid w:val="00A13703"/>
    <w:rsid w:val="00A1472F"/>
    <w:rsid w:val="00A23E6D"/>
    <w:rsid w:val="00A369D5"/>
    <w:rsid w:val="00A53609"/>
    <w:rsid w:val="00A57A82"/>
    <w:rsid w:val="00A722DB"/>
    <w:rsid w:val="00A731DC"/>
    <w:rsid w:val="00A8259B"/>
    <w:rsid w:val="00A9731F"/>
    <w:rsid w:val="00AA7447"/>
    <w:rsid w:val="00AB2A4C"/>
    <w:rsid w:val="00AB2B14"/>
    <w:rsid w:val="00AB2D74"/>
    <w:rsid w:val="00AC162B"/>
    <w:rsid w:val="00AF23D2"/>
    <w:rsid w:val="00B11427"/>
    <w:rsid w:val="00B4171A"/>
    <w:rsid w:val="00B441DF"/>
    <w:rsid w:val="00B6784E"/>
    <w:rsid w:val="00B97A38"/>
    <w:rsid w:val="00BB5DF6"/>
    <w:rsid w:val="00BC69C6"/>
    <w:rsid w:val="00BE51A5"/>
    <w:rsid w:val="00BF078D"/>
    <w:rsid w:val="00C025F1"/>
    <w:rsid w:val="00C1500D"/>
    <w:rsid w:val="00C344E9"/>
    <w:rsid w:val="00C42977"/>
    <w:rsid w:val="00C55287"/>
    <w:rsid w:val="00C63523"/>
    <w:rsid w:val="00C84481"/>
    <w:rsid w:val="00C85463"/>
    <w:rsid w:val="00C96B07"/>
    <w:rsid w:val="00CA701D"/>
    <w:rsid w:val="00CD5B32"/>
    <w:rsid w:val="00CF54A8"/>
    <w:rsid w:val="00D063FE"/>
    <w:rsid w:val="00D30EB6"/>
    <w:rsid w:val="00D35E97"/>
    <w:rsid w:val="00D46CE3"/>
    <w:rsid w:val="00D54A6F"/>
    <w:rsid w:val="00D66356"/>
    <w:rsid w:val="00D70246"/>
    <w:rsid w:val="00D70A83"/>
    <w:rsid w:val="00D8509A"/>
    <w:rsid w:val="00DE33D7"/>
    <w:rsid w:val="00E23B79"/>
    <w:rsid w:val="00E30CA1"/>
    <w:rsid w:val="00E66F8C"/>
    <w:rsid w:val="00E83A3B"/>
    <w:rsid w:val="00EB1CB4"/>
    <w:rsid w:val="00EC6249"/>
    <w:rsid w:val="00ED1D71"/>
    <w:rsid w:val="00EE670E"/>
    <w:rsid w:val="00F04EF6"/>
    <w:rsid w:val="00F07CB6"/>
    <w:rsid w:val="00F165EC"/>
    <w:rsid w:val="00F211BA"/>
    <w:rsid w:val="00F974EF"/>
    <w:rsid w:val="00FE1150"/>
    <w:rsid w:val="00FE529A"/>
    <w:rsid w:val="00FF1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09A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rsid w:val="006617E5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6617E5"/>
    <w:rPr>
      <w:rFonts w:cs="Times New Roman"/>
    </w:rPr>
  </w:style>
  <w:style w:type="table" w:styleId="TableGrid">
    <w:name w:val="Table Grid"/>
    <w:basedOn w:val="TableNormal"/>
    <w:uiPriority w:val="99"/>
    <w:rsid w:val="006617E5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B2DB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B2DB4"/>
    <w:rPr>
      <w:rFonts w:ascii="Times New Roman" w:eastAsia="宋体" w:hAnsi="Times New Roman" w:cs="Times New Roman"/>
      <w:sz w:val="18"/>
    </w:rPr>
  </w:style>
  <w:style w:type="paragraph" w:styleId="Footer">
    <w:name w:val="footer"/>
    <w:basedOn w:val="Normal"/>
    <w:link w:val="FooterChar"/>
    <w:uiPriority w:val="99"/>
    <w:rsid w:val="00B441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441DF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EC624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6356"/>
    <w:rPr>
      <w:rFonts w:cs="Times New Roman"/>
      <w:sz w:val="2"/>
    </w:rPr>
  </w:style>
  <w:style w:type="character" w:styleId="PageNumber">
    <w:name w:val="page number"/>
    <w:basedOn w:val="DefaultParagraphFont"/>
    <w:uiPriority w:val="99"/>
    <w:rsid w:val="00917EF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35</Words>
  <Characters>206</Characters>
  <Application>Microsoft Office Outlook</Application>
  <DocSecurity>0</DocSecurity>
  <Lines>0</Lines>
  <Paragraphs>0</Paragraphs>
  <ScaleCrop>false</ScaleCrop>
  <Company>苏州工艺美术职业技术学院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“2017年文化部、教育部中国非遗传承人群研修研习培训计划---侗族染织刺绣创新应用普通培训”招生简章</dc:title>
  <dc:subject/>
  <dc:creator>校企合作处</dc:creator>
  <cp:keywords/>
  <dc:description/>
  <cp:lastModifiedBy>未定义</cp:lastModifiedBy>
  <cp:revision>3</cp:revision>
  <cp:lastPrinted>2018-07-13T03:32:00Z</cp:lastPrinted>
  <dcterms:created xsi:type="dcterms:W3CDTF">2018-07-13T08:03:00Z</dcterms:created>
  <dcterms:modified xsi:type="dcterms:W3CDTF">2018-07-13T08:03:00Z</dcterms:modified>
</cp:coreProperties>
</file>